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B5" w:rsidRDefault="00FC48B5" w:rsidP="00FC48B5">
      <w:pPr>
        <w:spacing w:after="300"/>
        <w:jc w:val="center"/>
        <w:rPr>
          <w:rFonts w:ascii="Cambria" w:eastAsia="Cambria" w:hAnsi="Cambria" w:cs="Cambria"/>
          <w:color w:val="17365D"/>
          <w:spacing w:val="5"/>
          <w:sz w:val="52"/>
        </w:rPr>
      </w:pPr>
      <w:r>
        <w:rPr>
          <w:rFonts w:ascii="Cambria" w:eastAsia="Cambria" w:hAnsi="Cambria" w:cs="Cambria"/>
          <w:color w:val="17365D"/>
          <w:spacing w:val="5"/>
          <w:sz w:val="52"/>
        </w:rPr>
        <w:t>2018/19-es tanév rendje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2291"/>
        <w:gridCol w:w="2292"/>
        <w:gridCol w:w="2190"/>
      </w:tblGrid>
      <w:tr w:rsidR="00FC48B5" w:rsidRPr="00D913CA" w:rsidTr="00FC48B5">
        <w:trPr>
          <w:trHeight w:val="1"/>
          <w:tblHeader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8B5" w:rsidRPr="00D913CA" w:rsidRDefault="00FC48B5" w:rsidP="00FC48B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Tanítási hetek száma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8B5" w:rsidRPr="00D913CA" w:rsidRDefault="00FC48B5" w:rsidP="00FC48B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Tanítási napok sorszáma</w:t>
            </w:r>
          </w:p>
          <w:p w:rsidR="00FC48B5" w:rsidRPr="00D913CA" w:rsidRDefault="00FC48B5" w:rsidP="00FC48B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/hány napos a hét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8B5" w:rsidRPr="00D913CA" w:rsidRDefault="00FC48B5" w:rsidP="00FC48B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Dátum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8B5" w:rsidRPr="00D913CA" w:rsidRDefault="00FC48B5" w:rsidP="00FC48B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Események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2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08.21-08.24.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08.27-08.31.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08.25-08.26.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Tanévnyitó konferencia</w:t>
            </w:r>
          </w:p>
          <w:p w:rsidR="00FC48B5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Nagytakarítás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2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0. hét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09.02.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Tanévnyitó ünnepély 17 órakor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2. o.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2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1-6.                        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09.03-09.08.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09.03.- Évkezdő kirándulás (Nincs ebéd és napközi.)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09.08. Iskolai kirándulás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2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7-11.    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09.10-09.14.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09.10. Zeneház 1. tanítási nap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4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3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12-16.  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09.17-09.21.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09.20.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rFonts w:ascii="Calibri" w:eastAsia="Calibri" w:hAnsi="Calibri" w:cs="Calibri"/>
                <w:sz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</w:rPr>
              <w:t>.</w:t>
            </w:r>
            <w:r>
              <w:rPr>
                <w:rFonts w:ascii="Calibri" w:eastAsia="Calibri" w:hAnsi="Calibri" w:cs="Calibri"/>
                <w:sz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</w:rPr>
              <w:t>0</w:t>
            </w:r>
            <w:r>
              <w:rPr>
                <w:rFonts w:ascii="Calibri" w:eastAsia="Calibri" w:hAnsi="Calibri" w:cs="Calibri"/>
                <w:sz w:val="20"/>
              </w:rPr>
              <w:t>:</w:t>
            </w:r>
            <w:r w:rsidRPr="00D913CA">
              <w:rPr>
                <w:rFonts w:ascii="Calibri" w:eastAsia="Calibri" w:hAnsi="Calibri" w:cs="Calibri"/>
                <w:sz w:val="20"/>
              </w:rPr>
              <w:t xml:space="preserve"> Zenetanárok koncertje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5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4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17-21.  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09.24.-09.28.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 xml:space="preserve">09.28. – Mihály nap (Minden osztály számára Fóti Somlyó </w:t>
            </w:r>
            <w:proofErr w:type="gramStart"/>
            <w:r w:rsidRPr="00D913CA">
              <w:rPr>
                <w:rFonts w:ascii="Calibri" w:eastAsia="Calibri" w:hAnsi="Calibri" w:cs="Calibri"/>
                <w:b/>
                <w:sz w:val="20"/>
              </w:rPr>
              <w:t>napfelkelte nézés</w:t>
            </w:r>
            <w:proofErr w:type="gramEnd"/>
            <w:r w:rsidRPr="00D913CA">
              <w:rPr>
                <w:rFonts w:ascii="Calibri" w:eastAsia="Calibri" w:hAnsi="Calibri" w:cs="Calibri"/>
                <w:b/>
                <w:sz w:val="20"/>
              </w:rPr>
              <w:t>, sárkányeregetés. Családi kirándulás, nincs ebéd, nincs napközi)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6. o.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6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5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22-26.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10.01-10.05.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10.05. Aradi vértanúk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7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6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27-32.               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10.08-10.13.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7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33-37.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10.15-10.19.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10.19. Bátorságpróba</w:t>
            </w:r>
          </w:p>
          <w:p w:rsidR="00FC48B5" w:rsidRPr="00D913CA" w:rsidRDefault="00FC48B5" w:rsidP="00FC48B5">
            <w:pPr>
              <w:pStyle w:val="Listaszerbekezds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alsó tagozat: Fóti Somlyó, nincs ebéd és napközi.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3. o.</w:t>
            </w:r>
          </w:p>
          <w:p w:rsidR="00FC48B5" w:rsidRPr="00D913CA" w:rsidRDefault="00FC48B5" w:rsidP="00FC48B5">
            <w:pPr>
              <w:pStyle w:val="Listaszerbekezds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5. o.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8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38-41.                  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10.24-10.27.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 xml:space="preserve">10.26. 08.15-09.15 óráig 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 xml:space="preserve">Évszakünnep, Mérlegelés 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(Szülők számára is nyitott program.)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5. o.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Az iskola 5. születésnapi ünnepsége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10.27. – Iskolai kirándulás (a 2019 szeptemberében induló első osztály iránt érdeklődő családokkal)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10.29-11.02.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 xml:space="preserve"> ŐSZI SZÜNET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lastRenderedPageBreak/>
              <w:t>9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42-47.                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11.05-11.10.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11.10 Márton-nap</w:t>
            </w:r>
          </w:p>
          <w:p w:rsidR="00FC48B5" w:rsidRPr="00D913CA" w:rsidRDefault="00FC48B5" w:rsidP="00FC48B5">
            <w:pPr>
              <w:pStyle w:val="Listaszerbekezds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alsó tagozat: délelőtt nincs tanítás, ebéd és napközi sincs, csak az ünnepre jövünk.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4. o.</w:t>
            </w:r>
          </w:p>
          <w:p w:rsidR="00FC48B5" w:rsidRPr="00D913CA" w:rsidRDefault="00FC48B5" w:rsidP="00FC48B5">
            <w:pPr>
              <w:pStyle w:val="Listaszerbekezds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6. o.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 xml:space="preserve">              10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  <w:r w:rsidRPr="00D913CA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48-52.               5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11.12-11.16.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11.17. Országos Hangszeres Waldorf Találkozó és Műhely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11. hét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53-57.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11.19-11.23.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11.24-25. Adventi nagytakarítás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11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12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58-63.                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11.26-12.01.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11.29. 19 óra Felnőtt adventi kert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11.30-12.01. Adventi kert a gyerekeknek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5. o.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12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13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64-68.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12.03-12.07.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 xml:space="preserve">12.03- </w:t>
            </w:r>
            <w:proofErr w:type="spellStart"/>
            <w:r w:rsidRPr="00D913CA">
              <w:rPr>
                <w:rFonts w:ascii="Calibri" w:eastAsia="Calibri" w:hAnsi="Calibri" w:cs="Calibri"/>
                <w:b/>
                <w:sz w:val="20"/>
              </w:rPr>
              <w:t>tól</w:t>
            </w:r>
            <w:proofErr w:type="spellEnd"/>
            <w:r w:rsidRPr="00D913CA">
              <w:rPr>
                <w:rFonts w:ascii="Calibri" w:eastAsia="Calibri" w:hAnsi="Calibri" w:cs="Calibri"/>
                <w:b/>
                <w:sz w:val="20"/>
              </w:rPr>
              <w:t xml:space="preserve"> a téli szünetig reggelente 7.45-től adventi éneklés. Szülőket is szeretettel várjuk, amikor ráérnek.</w:t>
            </w:r>
          </w:p>
          <w:p w:rsidR="00FC48B5" w:rsidRPr="00D913CA" w:rsidRDefault="00FC48B5" w:rsidP="00FC48B5">
            <w:pPr>
              <w:pStyle w:val="Listaszerbekezds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12.06.-Szent Miklós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1. o.</w:t>
            </w:r>
          </w:p>
          <w:p w:rsidR="00FC48B5" w:rsidRPr="00D913CA" w:rsidRDefault="00FC48B5" w:rsidP="00FC48B5">
            <w:pPr>
              <w:pStyle w:val="Listaszerbekezds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13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14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69-73. 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12.10-12.14.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Adventi koncert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12.15. Munkanap – ledolgozzuk 2019.05.04-én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14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15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74-7</w:t>
            </w:r>
            <w:r>
              <w:rPr>
                <w:rFonts w:ascii="Calibri" w:eastAsia="Calibri" w:hAnsi="Calibri" w:cs="Calibri"/>
                <w:sz w:val="20"/>
              </w:rPr>
              <w:t>8</w:t>
            </w:r>
            <w:r w:rsidRPr="00D913CA">
              <w:rPr>
                <w:rFonts w:ascii="Calibri" w:eastAsia="Calibri" w:hAnsi="Calibri" w:cs="Calibri"/>
                <w:sz w:val="20"/>
              </w:rPr>
              <w:t xml:space="preserve">.                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12.17-12.2</w:t>
            </w:r>
            <w:r>
              <w:rPr>
                <w:rFonts w:ascii="Calibri" w:eastAsia="Calibri" w:hAnsi="Calibri" w:cs="Calibri"/>
                <w:sz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 xml:space="preserve">12.20. 13 óráig </w:t>
            </w:r>
            <w:proofErr w:type="spellStart"/>
            <w:r w:rsidRPr="00D913CA">
              <w:rPr>
                <w:rFonts w:ascii="Calibri" w:eastAsia="Calibri" w:hAnsi="Calibri" w:cs="Calibri"/>
                <w:b/>
                <w:sz w:val="20"/>
              </w:rPr>
              <w:t>-Karácsonyi</w:t>
            </w:r>
            <w:proofErr w:type="spellEnd"/>
            <w:r w:rsidRPr="00D913CA">
              <w:rPr>
                <w:rFonts w:ascii="Calibri" w:eastAsia="Calibri" w:hAnsi="Calibri" w:cs="Calibri"/>
                <w:b/>
                <w:sz w:val="20"/>
              </w:rPr>
              <w:t xml:space="preserve"> készülődés</w:t>
            </w:r>
          </w:p>
          <w:p w:rsidR="00FC48B5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(Nincsen ebéd és napközi.)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12.21. </w:t>
            </w:r>
            <w:r w:rsidRPr="00D913CA">
              <w:rPr>
                <w:rFonts w:ascii="Calibri" w:eastAsia="Calibri" w:hAnsi="Calibri" w:cs="Calibri"/>
                <w:b/>
                <w:sz w:val="20"/>
              </w:rPr>
              <w:t xml:space="preserve">17 órától 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Paradicsomi játék a 3</w:t>
            </w:r>
            <w:proofErr w:type="gramStart"/>
            <w:r w:rsidRPr="00D913CA">
              <w:rPr>
                <w:rFonts w:ascii="Calibri" w:eastAsia="Calibri" w:hAnsi="Calibri" w:cs="Calibri"/>
                <w:b/>
                <w:sz w:val="20"/>
              </w:rPr>
              <w:t>.,</w:t>
            </w:r>
            <w:proofErr w:type="gramEnd"/>
            <w:r w:rsidRPr="00D913CA">
              <w:rPr>
                <w:rFonts w:ascii="Calibri" w:eastAsia="Calibri" w:hAnsi="Calibri" w:cs="Calibri"/>
                <w:b/>
                <w:sz w:val="20"/>
              </w:rPr>
              <w:t xml:space="preserve"> 4., 5., 6. osztályos gyerekek és szüleik számára a Templomban.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3. o.</w:t>
            </w:r>
          </w:p>
          <w:p w:rsidR="00FC48B5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 xml:space="preserve">18 órától 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Pásztorjáték minden osztály és családjuk részére a Templomban.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:TK</w:t>
            </w:r>
            <w:proofErr w:type="gramEnd"/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12. 21-01.0</w:t>
            </w:r>
            <w:r>
              <w:rPr>
                <w:rFonts w:ascii="Calibri" w:eastAsia="Calibri" w:hAnsi="Calibri" w:cs="Calibri"/>
                <w:b/>
                <w:sz w:val="20"/>
              </w:rPr>
              <w:t>4</w:t>
            </w:r>
            <w:r w:rsidRPr="00D913CA">
              <w:rPr>
                <w:rFonts w:ascii="Calibri" w:eastAsia="Calibri" w:hAnsi="Calibri" w:cs="Calibri"/>
                <w:b/>
                <w:sz w:val="20"/>
              </w:rPr>
              <w:t>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TÉLI SZÜNET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15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lastRenderedPageBreak/>
              <w:t>16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7</w:t>
            </w:r>
            <w:r>
              <w:rPr>
                <w:rFonts w:ascii="Calibri" w:eastAsia="Calibri" w:hAnsi="Calibri" w:cs="Calibri"/>
                <w:sz w:val="20"/>
              </w:rPr>
              <w:t>9</w:t>
            </w:r>
            <w:r w:rsidRPr="00D913CA">
              <w:rPr>
                <w:rFonts w:ascii="Calibri" w:eastAsia="Calibri" w:hAnsi="Calibri" w:cs="Calibri"/>
                <w:sz w:val="20"/>
              </w:rPr>
              <w:t xml:space="preserve">-83.                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01.0</w:t>
            </w:r>
            <w:r>
              <w:rPr>
                <w:rFonts w:ascii="Calibri" w:eastAsia="Calibri" w:hAnsi="Calibri" w:cs="Calibri"/>
                <w:sz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</w:rPr>
              <w:t>-01.11.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01.0</w:t>
            </w:r>
            <w:r>
              <w:rPr>
                <w:rFonts w:ascii="Calibri" w:eastAsia="Calibri" w:hAnsi="Calibri" w:cs="Calibri"/>
                <w:b/>
                <w:sz w:val="20"/>
              </w:rPr>
              <w:t>7</w:t>
            </w:r>
            <w:r w:rsidRPr="00D913CA">
              <w:rPr>
                <w:rFonts w:ascii="Calibri" w:eastAsia="Calibri" w:hAnsi="Calibri" w:cs="Calibri"/>
                <w:b/>
                <w:sz w:val="20"/>
              </w:rPr>
              <w:t xml:space="preserve">. </w:t>
            </w:r>
            <w:proofErr w:type="spellStart"/>
            <w:r w:rsidRPr="00D913CA">
              <w:rPr>
                <w:rFonts w:ascii="Calibri" w:eastAsia="Calibri" w:hAnsi="Calibri" w:cs="Calibri"/>
                <w:b/>
                <w:sz w:val="20"/>
              </w:rPr>
              <w:t>-Vízkereszti</w:t>
            </w:r>
            <w:proofErr w:type="spellEnd"/>
            <w:r w:rsidRPr="00D913CA">
              <w:rPr>
                <w:rFonts w:ascii="Calibri" w:eastAsia="Calibri" w:hAnsi="Calibri" w:cs="Calibri"/>
                <w:b/>
                <w:sz w:val="20"/>
              </w:rPr>
              <w:t xml:space="preserve"> kirándulás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(nincs ebéd és napközi)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6. o.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numPr>
                <w:ilvl w:val="0"/>
                <w:numId w:val="16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17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84-88.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01.14-01.18.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numPr>
                <w:ilvl w:val="0"/>
                <w:numId w:val="17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18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89-93.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01.21-01.25.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01.24. Félévet értékelő Tanári Konferencia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01.25. I. félév vége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  <w:highlight w:val="yellow"/>
              </w:rPr>
            </w:pP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01.25. - 1.Tájékoztató est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1. o.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19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94-98.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01.28-02.01.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02.01. - Félévi értesítő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  <w:highlight w:val="yellow"/>
              </w:rPr>
            </w:pP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02.01. - 2. Tájékoztató est (fenntartó)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1. o.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Félévi beszélgetések a szülőkkel.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numPr>
                <w:ilvl w:val="0"/>
                <w:numId w:val="19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20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99-103. 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02.04-02.08.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02.08. 3. Tájékoztató est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1. o.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  <w:highlight w:val="yellow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Félévi beszélgetések a szülőkkel.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numPr>
                <w:ilvl w:val="0"/>
                <w:numId w:val="20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21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104-108.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02.11-02.15.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02.15 4. Tájékoztató est (Nyílt nap)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1. o.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numPr>
                <w:ilvl w:val="0"/>
                <w:numId w:val="21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22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109-114.             6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02.18-02.23.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  <w:p w:rsidR="00FC48B5" w:rsidRPr="00D913CA" w:rsidRDefault="00FC48B5" w:rsidP="00913327">
            <w:pPr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02.23. 9-13 óráig</w:t>
            </w:r>
            <w:r w:rsidRPr="00D913CA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b/>
                <w:sz w:val="20"/>
              </w:rPr>
              <w:t>Farsang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(nincs tanítás, ebéd és napközi)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2. o.</w:t>
            </w:r>
          </w:p>
          <w:p w:rsidR="00FC48B5" w:rsidRPr="00D913CA" w:rsidRDefault="00FC48B5" w:rsidP="00FC48B5">
            <w:pPr>
              <w:pStyle w:val="Listaszerbekezds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5. o.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20 órától Jótékonysági bál felnőtteknek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ind w:left="72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02.25-03.01.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FARSANGI SZÜNET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23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115-119.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03.04-03.08.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03.04. Első osztályba jelentkezés határideje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23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24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120-123.             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03.11-03.14.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03.14. Megemlékezés az 1848-as forradalom és szabadságharcról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Ismerkedő játékok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24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25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124-128.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03.18-03.22.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Szülői beszélgetések az elsőbe jelentkező családokkal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Ismerkedő játékok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25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26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129-133.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03.25-03.29.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Tavaszi koncert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Szülői beszélgetések az elsőbe jelentkező családokkal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26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lastRenderedPageBreak/>
              <w:t>27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134-138.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04.01-04.05.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Szülői beszélgetések az elsőbe jelentkező családokkal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26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28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139-144.              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04.08-04.13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04.11. Összeáll az első osztály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04.13. Kertrendezés, nagytakarítás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(Családi program 9-15 óráig)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2. o.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27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29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145-147.              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04.15-04.17.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04.15 Elsős felvételi határozatok kiküldése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  <w:highlight w:val="yellow"/>
              </w:rPr>
            </w:pP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04.17. Húsvéti készülődés (nincs ebéd és napközi)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2. o.</w:t>
            </w:r>
          </w:p>
          <w:p w:rsidR="00FC48B5" w:rsidRPr="00D913CA" w:rsidRDefault="00FC48B5" w:rsidP="00FC48B5">
            <w:pPr>
              <w:pStyle w:val="Listaszerbekezds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6. o.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ind w:left="72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04.18-04.26.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TAVASZI SZÜNET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28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30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148-152.             5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04.29-05.04.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 xml:space="preserve">04.29.-Húsvéti kirándulás 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Nincs ebéd és napközi.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2. o.</w:t>
            </w:r>
          </w:p>
          <w:p w:rsidR="00FC48B5" w:rsidRPr="00D913CA" w:rsidRDefault="00FC48B5" w:rsidP="00FC48B5">
            <w:pPr>
              <w:pStyle w:val="Listaszerbekezds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5. o.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05.04. 9-14 óráig - Szent György-napi kézműves vásár.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(Nincs ebéd és napközi.)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4. o.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29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31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 xml:space="preserve">153-157.               5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05.06-05.10.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30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32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158-162.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05.13-05.17.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31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33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163-167. 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05.20-05.24.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32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34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168-172.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05.27-05.31.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05.30.</w:t>
            </w:r>
            <w:r w:rsidRPr="00D913CA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b/>
                <w:sz w:val="20"/>
              </w:rPr>
              <w:t>Mennybe</w:t>
            </w:r>
            <w:r>
              <w:rPr>
                <w:rFonts w:ascii="Calibri" w:eastAsia="Calibri" w:hAnsi="Calibri" w:cs="Calibri"/>
                <w:b/>
                <w:sz w:val="20"/>
              </w:rPr>
              <w:t>-</w:t>
            </w:r>
            <w:r w:rsidRPr="00D913CA">
              <w:rPr>
                <w:rFonts w:ascii="Calibri" w:eastAsia="Calibri" w:hAnsi="Calibri" w:cs="Calibri"/>
                <w:b/>
                <w:sz w:val="20"/>
              </w:rPr>
              <w:t>menetel ünnepe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3. o.</w:t>
            </w:r>
          </w:p>
          <w:p w:rsidR="00FC48B5" w:rsidRPr="00D913CA" w:rsidRDefault="00FC48B5" w:rsidP="00FC48B5">
            <w:pPr>
              <w:pStyle w:val="Listaszerbekezds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6. o.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33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35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173-177.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06.03-06.07.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06.07. Zeneház utolsó tanítási nap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FC48B5">
            <w:pPr>
              <w:numPr>
                <w:ilvl w:val="0"/>
                <w:numId w:val="34"/>
              </w:numPr>
              <w:ind w:left="720" w:hanging="360"/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36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178-181.             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06.11-06.14.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06.11.- Pünkösdi ünnep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2. o.</w:t>
            </w:r>
          </w:p>
          <w:p w:rsidR="00FC48B5" w:rsidRPr="00D913CA" w:rsidRDefault="00FC48B5" w:rsidP="00FC48B5">
            <w:pPr>
              <w:pStyle w:val="Listaszerbekezds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  <w:p w:rsidR="00FC48B5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Szervező: 5. o.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06.15. 10-16 óráig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 xml:space="preserve">Családi kirándulás </w:t>
            </w:r>
            <w:r w:rsidRPr="00D913CA">
              <w:rPr>
                <w:rFonts w:ascii="Calibri" w:eastAsia="Calibri" w:hAnsi="Calibri" w:cs="Calibri"/>
                <w:b/>
                <w:sz w:val="20"/>
              </w:rPr>
              <w:lastRenderedPageBreak/>
              <w:t>minden osztály számára Kisorosziba, a Szigetcsúcsra.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06.17-06.21.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06.24. Hétfő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Bizonyítványíró hét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06. 24. 17 órától-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</w:rPr>
              <w:t>János nap, bizonyítványosztás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b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Szervező és színdarab: 1. o.</w:t>
            </w:r>
          </w:p>
        </w:tc>
      </w:tr>
      <w:tr w:rsidR="00FC48B5" w:rsidRPr="00D913CA" w:rsidTr="00913327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pStyle w:val="Listaszerbekezds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06.25-06.28.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06.29-07.03.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9-17 óráig Tanévzáró Tanári Konferencia</w:t>
            </w:r>
          </w:p>
          <w:p w:rsidR="00FC48B5" w:rsidRPr="00D913CA" w:rsidRDefault="00FC48B5" w:rsidP="00913327">
            <w:pPr>
              <w:rPr>
                <w:rFonts w:ascii="Calibri" w:eastAsia="Calibri" w:hAnsi="Calibri" w:cs="Calibri"/>
                <w:sz w:val="20"/>
              </w:rPr>
            </w:pPr>
            <w:r w:rsidRPr="00D913CA">
              <w:rPr>
                <w:rFonts w:ascii="Calibri" w:eastAsia="Calibri" w:hAnsi="Calibri" w:cs="Calibri"/>
                <w:sz w:val="20"/>
              </w:rPr>
              <w:t>Tanév Előkészítő Műhely</w:t>
            </w:r>
          </w:p>
        </w:tc>
      </w:tr>
    </w:tbl>
    <w:p w:rsidR="00FC48B5" w:rsidRDefault="00FC48B5" w:rsidP="00FC48B5">
      <w:pPr>
        <w:rPr>
          <w:rFonts w:ascii="Calibri" w:eastAsia="Calibri" w:hAnsi="Calibri" w:cs="Calibri"/>
          <w:b/>
          <w:u w:val="single"/>
        </w:rPr>
      </w:pPr>
    </w:p>
    <w:p w:rsidR="00FC48B5" w:rsidRPr="00010CA3" w:rsidRDefault="00FC48B5" w:rsidP="00FC48B5">
      <w:pPr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010CA3">
        <w:rPr>
          <w:rFonts w:asciiTheme="minorHAnsi" w:eastAsia="Calibri" w:hAnsiTheme="minorHAnsi" w:cs="Calibri"/>
          <w:b/>
          <w:sz w:val="22"/>
          <w:szCs w:val="22"/>
          <w:u w:val="single"/>
        </w:rPr>
        <w:t>Rendszeres alkalmaink:</w:t>
      </w:r>
    </w:p>
    <w:p w:rsidR="00FC48B5" w:rsidRPr="00010CA3" w:rsidRDefault="00FC48B5" w:rsidP="00FC48B5">
      <w:pPr>
        <w:numPr>
          <w:ilvl w:val="0"/>
          <w:numId w:val="35"/>
        </w:numPr>
        <w:spacing w:line="276" w:lineRule="auto"/>
        <w:ind w:left="714" w:hanging="357"/>
        <w:rPr>
          <w:rFonts w:asciiTheme="minorHAnsi" w:eastAsia="Calibri" w:hAnsiTheme="minorHAnsi" w:cs="Calibri"/>
          <w:sz w:val="22"/>
          <w:szCs w:val="22"/>
          <w:u w:val="single"/>
        </w:rPr>
      </w:pPr>
      <w:r w:rsidRPr="00010CA3">
        <w:rPr>
          <w:rFonts w:asciiTheme="minorHAnsi" w:eastAsia="Calibri" w:hAnsiTheme="minorHAnsi" w:cs="Calibri"/>
          <w:b/>
          <w:i/>
          <w:sz w:val="22"/>
          <w:szCs w:val="22"/>
        </w:rPr>
        <w:t>Tanári konferencia:</w:t>
      </w:r>
      <w:r w:rsidRPr="00010CA3">
        <w:rPr>
          <w:rFonts w:asciiTheme="minorHAnsi" w:eastAsia="Calibri" w:hAnsiTheme="minorHAnsi" w:cs="Calibri"/>
          <w:sz w:val="22"/>
          <w:szCs w:val="22"/>
        </w:rPr>
        <w:t xml:space="preserve"> Csütörtökönként 15.00-19.00. óráig</w:t>
      </w:r>
    </w:p>
    <w:p w:rsidR="00FC48B5" w:rsidRPr="00010CA3" w:rsidRDefault="00FC48B5" w:rsidP="00FC48B5">
      <w:pPr>
        <w:pStyle w:val="Listaszerbekezds"/>
        <w:numPr>
          <w:ilvl w:val="0"/>
          <w:numId w:val="35"/>
        </w:numPr>
        <w:spacing w:after="0"/>
        <w:ind w:left="425"/>
        <w:rPr>
          <w:rFonts w:eastAsia="Calibri" w:cs="Calibri"/>
          <w:b/>
          <w:i/>
        </w:rPr>
      </w:pPr>
      <w:r w:rsidRPr="00010CA3">
        <w:rPr>
          <w:rFonts w:eastAsia="Calibri" w:cs="Calibri"/>
          <w:b/>
          <w:i/>
        </w:rPr>
        <w:t xml:space="preserve">Szülői estek: </w:t>
      </w:r>
    </w:p>
    <w:p w:rsidR="00FC48B5" w:rsidRPr="00010CA3" w:rsidRDefault="00FC48B5" w:rsidP="00FC48B5">
      <w:pPr>
        <w:pStyle w:val="Listaszerbekezds"/>
        <w:numPr>
          <w:ilvl w:val="0"/>
          <w:numId w:val="38"/>
        </w:numPr>
        <w:spacing w:after="0" w:line="240" w:lineRule="auto"/>
        <w:ind w:left="714" w:hanging="357"/>
        <w:rPr>
          <w:rFonts w:eastAsia="Calibri" w:cs="Calibri"/>
        </w:rPr>
      </w:pPr>
      <w:r w:rsidRPr="00010CA3">
        <w:rPr>
          <w:rFonts w:eastAsia="Calibri" w:cs="Calibri"/>
        </w:rPr>
        <w:t>osztály: Minden hónap 2. szerdáján 17.30-19.30-ig</w:t>
      </w:r>
    </w:p>
    <w:p w:rsidR="00FC48B5" w:rsidRPr="00010CA3" w:rsidRDefault="00FC48B5" w:rsidP="00FC48B5">
      <w:pPr>
        <w:pStyle w:val="Listaszerbekezds"/>
        <w:numPr>
          <w:ilvl w:val="0"/>
          <w:numId w:val="38"/>
        </w:numPr>
        <w:spacing w:after="0" w:line="240" w:lineRule="auto"/>
        <w:ind w:left="714" w:hanging="357"/>
        <w:rPr>
          <w:rFonts w:eastAsia="Calibri" w:cs="Calibri"/>
        </w:rPr>
      </w:pPr>
      <w:r w:rsidRPr="00010CA3">
        <w:rPr>
          <w:rFonts w:eastAsia="Calibri" w:cs="Calibri"/>
        </w:rPr>
        <w:t>osztály: Minden hónap 3. szerdáján 17.00-19.00-óráig</w:t>
      </w:r>
    </w:p>
    <w:p w:rsidR="00FC48B5" w:rsidRPr="00010CA3" w:rsidRDefault="00FC48B5" w:rsidP="00FC48B5">
      <w:pPr>
        <w:pStyle w:val="Listaszerbekezds"/>
        <w:numPr>
          <w:ilvl w:val="0"/>
          <w:numId w:val="38"/>
        </w:numPr>
        <w:spacing w:after="0" w:line="240" w:lineRule="auto"/>
        <w:ind w:left="714" w:hanging="357"/>
        <w:rPr>
          <w:rFonts w:eastAsia="Calibri" w:cs="Calibri"/>
        </w:rPr>
      </w:pPr>
      <w:r w:rsidRPr="00010CA3">
        <w:rPr>
          <w:rFonts w:eastAsia="Calibri" w:cs="Calibri"/>
        </w:rPr>
        <w:t>osztály: Minden hónap 2. keddjén 17.00-19.30-ig</w:t>
      </w:r>
    </w:p>
    <w:p w:rsidR="00FC48B5" w:rsidRPr="00010CA3" w:rsidRDefault="00FC48B5" w:rsidP="00FC48B5">
      <w:pPr>
        <w:pStyle w:val="Listaszerbekezds"/>
        <w:numPr>
          <w:ilvl w:val="0"/>
          <w:numId w:val="38"/>
        </w:numPr>
        <w:spacing w:after="0" w:line="240" w:lineRule="auto"/>
        <w:ind w:left="714" w:hanging="357"/>
        <w:rPr>
          <w:rFonts w:eastAsia="Calibri" w:cs="Calibri"/>
        </w:rPr>
      </w:pPr>
      <w:proofErr w:type="gramStart"/>
      <w:r w:rsidRPr="00010CA3">
        <w:rPr>
          <w:rFonts w:eastAsia="Calibri" w:cs="Calibri"/>
        </w:rPr>
        <w:t>osztály :</w:t>
      </w:r>
      <w:proofErr w:type="gramEnd"/>
      <w:r w:rsidRPr="00010CA3">
        <w:rPr>
          <w:rFonts w:eastAsia="Calibri" w:cs="Calibri"/>
        </w:rPr>
        <w:t xml:space="preserve"> Minden hónap 2. keddjén 18.00-20.00 óráig</w:t>
      </w:r>
    </w:p>
    <w:p w:rsidR="00FC48B5" w:rsidRPr="00010CA3" w:rsidRDefault="00FC48B5" w:rsidP="00FC48B5">
      <w:pPr>
        <w:pStyle w:val="Listaszerbekezds"/>
        <w:numPr>
          <w:ilvl w:val="0"/>
          <w:numId w:val="38"/>
        </w:numPr>
        <w:spacing w:after="0" w:line="240" w:lineRule="auto"/>
        <w:ind w:left="714" w:hanging="357"/>
        <w:rPr>
          <w:rFonts w:eastAsia="Calibri" w:cs="Calibri"/>
        </w:rPr>
      </w:pPr>
      <w:r w:rsidRPr="00010CA3">
        <w:rPr>
          <w:rFonts w:eastAsia="Calibri" w:cs="Calibri"/>
        </w:rPr>
        <w:t>osztály: Minden hónap első keddjén 17.30-19.30 óráig</w:t>
      </w:r>
    </w:p>
    <w:p w:rsidR="00FC48B5" w:rsidRPr="00010CA3" w:rsidRDefault="00FC48B5" w:rsidP="00FC48B5">
      <w:pPr>
        <w:pStyle w:val="Listaszerbekezds"/>
        <w:numPr>
          <w:ilvl w:val="0"/>
          <w:numId w:val="38"/>
        </w:numPr>
        <w:spacing w:after="0" w:line="240" w:lineRule="auto"/>
        <w:ind w:left="714" w:hanging="357"/>
        <w:rPr>
          <w:rFonts w:eastAsia="Calibri" w:cs="Calibri"/>
        </w:rPr>
      </w:pPr>
      <w:r w:rsidRPr="00010CA3">
        <w:rPr>
          <w:rFonts w:eastAsia="Calibri" w:cs="Calibri"/>
        </w:rPr>
        <w:t>osztály: Minden hónap első keddjén 18.00-20.00 óráig</w:t>
      </w:r>
    </w:p>
    <w:p w:rsidR="00FC48B5" w:rsidRPr="00010CA3" w:rsidRDefault="00FC48B5" w:rsidP="00FC48B5">
      <w:pPr>
        <w:pStyle w:val="Listaszerbekezds"/>
        <w:numPr>
          <w:ilvl w:val="0"/>
          <w:numId w:val="37"/>
        </w:numPr>
        <w:spacing w:after="0"/>
        <w:ind w:left="714" w:hanging="357"/>
        <w:rPr>
          <w:rFonts w:eastAsia="Calibri" w:cs="Calibri"/>
          <w:b/>
          <w:i/>
        </w:rPr>
      </w:pPr>
      <w:r w:rsidRPr="00010CA3">
        <w:rPr>
          <w:rFonts w:eastAsia="Calibri" w:cs="Calibri"/>
          <w:b/>
          <w:i/>
        </w:rPr>
        <w:t>Fogadóórák:</w:t>
      </w:r>
    </w:p>
    <w:p w:rsidR="00FC48B5" w:rsidRPr="00010CA3" w:rsidRDefault="00FC48B5" w:rsidP="00FC48B5">
      <w:pPr>
        <w:pStyle w:val="Nincstrkz"/>
        <w:numPr>
          <w:ilvl w:val="0"/>
          <w:numId w:val="41"/>
        </w:numPr>
        <w:rPr>
          <w:rFonts w:eastAsia="Calibri"/>
        </w:rPr>
      </w:pPr>
      <w:r w:rsidRPr="00010CA3">
        <w:rPr>
          <w:rFonts w:eastAsia="Calibri"/>
        </w:rPr>
        <w:t xml:space="preserve">osztály: </w:t>
      </w:r>
      <w:r w:rsidRPr="00010CA3">
        <w:rPr>
          <w:rFonts w:eastAsia="Calibri" w:cs="Calibri"/>
        </w:rPr>
        <w:t>Minden hónap 2. szerdáján 16.00-17.00-ig, és egyéni időpont egyeztetés alapján</w:t>
      </w:r>
    </w:p>
    <w:p w:rsidR="00FC48B5" w:rsidRPr="00010CA3" w:rsidRDefault="00FC48B5" w:rsidP="00FC48B5">
      <w:pPr>
        <w:pStyle w:val="Nincstrkz"/>
        <w:numPr>
          <w:ilvl w:val="0"/>
          <w:numId w:val="41"/>
        </w:numPr>
        <w:rPr>
          <w:rFonts w:eastAsia="Calibri"/>
        </w:rPr>
      </w:pPr>
      <w:r w:rsidRPr="00010CA3">
        <w:rPr>
          <w:rFonts w:eastAsia="Calibri"/>
        </w:rPr>
        <w:t>osztály: Minden hónap</w:t>
      </w:r>
      <w:r w:rsidRPr="00010CA3">
        <w:rPr>
          <w:rFonts w:eastAsia="Calibri" w:cs="Calibri"/>
        </w:rPr>
        <w:t xml:space="preserve"> 3. szerdáján 15 30-16. 30-ig, és egyéni időpont egyeztetés alapján</w:t>
      </w:r>
    </w:p>
    <w:p w:rsidR="00FC48B5" w:rsidRPr="00010CA3" w:rsidRDefault="00FC48B5" w:rsidP="00FC48B5">
      <w:pPr>
        <w:pStyle w:val="Nincstrkz"/>
        <w:numPr>
          <w:ilvl w:val="0"/>
          <w:numId w:val="41"/>
        </w:numPr>
        <w:rPr>
          <w:rFonts w:eastAsia="Calibri"/>
        </w:rPr>
      </w:pPr>
      <w:r w:rsidRPr="00010CA3">
        <w:rPr>
          <w:rFonts w:eastAsia="Calibri"/>
        </w:rPr>
        <w:t xml:space="preserve">osztály: Minden hónap 2. keddjén 14.00-15.30-ig, </w:t>
      </w:r>
      <w:r w:rsidRPr="00010CA3">
        <w:rPr>
          <w:rFonts w:eastAsia="Calibri" w:cs="Calibri"/>
        </w:rPr>
        <w:t>és egyéni időpont egyeztetés alapján</w:t>
      </w:r>
    </w:p>
    <w:p w:rsidR="00FC48B5" w:rsidRPr="00010CA3" w:rsidRDefault="00FC48B5" w:rsidP="00FC48B5">
      <w:pPr>
        <w:pStyle w:val="Nincstrkz"/>
        <w:numPr>
          <w:ilvl w:val="0"/>
          <w:numId w:val="41"/>
        </w:numPr>
        <w:rPr>
          <w:rFonts w:eastAsia="Calibri"/>
        </w:rPr>
      </w:pPr>
      <w:r w:rsidRPr="00010CA3">
        <w:rPr>
          <w:rFonts w:eastAsia="Calibri"/>
        </w:rPr>
        <w:t xml:space="preserve">osztály: Minden hónap 2. keddjén 16.00-17.00-ig, </w:t>
      </w:r>
      <w:r w:rsidRPr="00010CA3">
        <w:rPr>
          <w:rFonts w:eastAsia="Calibri" w:cs="Calibri"/>
        </w:rPr>
        <w:t>és egyéni időpont egyeztetés alapján</w:t>
      </w:r>
    </w:p>
    <w:p w:rsidR="00FC48B5" w:rsidRPr="00010CA3" w:rsidRDefault="00FC48B5" w:rsidP="00FC48B5">
      <w:pPr>
        <w:pStyle w:val="Nincstrkz"/>
        <w:numPr>
          <w:ilvl w:val="0"/>
          <w:numId w:val="41"/>
        </w:numPr>
        <w:rPr>
          <w:rFonts w:eastAsia="Calibri" w:cs="Calibri"/>
        </w:rPr>
      </w:pPr>
      <w:r w:rsidRPr="00010CA3">
        <w:rPr>
          <w:rFonts w:eastAsia="Calibri" w:cs="Calibri"/>
        </w:rPr>
        <w:t xml:space="preserve">osztály: </w:t>
      </w:r>
      <w:r w:rsidRPr="00010CA3">
        <w:rPr>
          <w:rFonts w:eastAsia="Calibri"/>
        </w:rPr>
        <w:t xml:space="preserve">Minden hónap első keddjén 16.00-17.00, </w:t>
      </w:r>
      <w:r w:rsidRPr="00010CA3">
        <w:rPr>
          <w:rFonts w:eastAsia="Calibri" w:cs="Calibri"/>
        </w:rPr>
        <w:t>és egyéni időpont egyeztetés alapján</w:t>
      </w:r>
    </w:p>
    <w:p w:rsidR="00FC48B5" w:rsidRPr="00010CA3" w:rsidRDefault="00FC48B5" w:rsidP="00FC48B5">
      <w:pPr>
        <w:pStyle w:val="Nincstrkz"/>
        <w:numPr>
          <w:ilvl w:val="0"/>
          <w:numId w:val="41"/>
        </w:numPr>
        <w:rPr>
          <w:rFonts w:eastAsia="Calibri" w:cs="Calibri"/>
        </w:rPr>
      </w:pPr>
      <w:r w:rsidRPr="00010CA3">
        <w:rPr>
          <w:rFonts w:eastAsia="Calibri" w:cs="Calibri"/>
        </w:rPr>
        <w:t>osztály: Minden hónap első keddjén 17.00-18.00, és egyéni időpont egyeztetés alapján</w:t>
      </w:r>
    </w:p>
    <w:p w:rsidR="00FC48B5" w:rsidRPr="00010CA3" w:rsidRDefault="00FC48B5" w:rsidP="00FC48B5">
      <w:pPr>
        <w:pStyle w:val="Nincstrkz"/>
        <w:ind w:left="426" w:hanging="426"/>
        <w:rPr>
          <w:rFonts w:eastAsia="Calibri"/>
        </w:rPr>
      </w:pPr>
    </w:p>
    <w:p w:rsidR="00FC48B5" w:rsidRPr="00010CA3" w:rsidRDefault="00FC48B5" w:rsidP="00FC48B5">
      <w:pPr>
        <w:ind w:left="426" w:hanging="66"/>
        <w:rPr>
          <w:rFonts w:asciiTheme="minorHAnsi" w:eastAsia="Calibri" w:hAnsiTheme="minorHAnsi" w:cs="Calibri"/>
          <w:sz w:val="22"/>
          <w:szCs w:val="22"/>
        </w:rPr>
      </w:pPr>
      <w:r w:rsidRPr="00010CA3">
        <w:rPr>
          <w:rFonts w:asciiTheme="minorHAnsi" w:eastAsia="Calibri" w:hAnsiTheme="minorHAnsi" w:cs="Calibri"/>
          <w:sz w:val="22"/>
          <w:szCs w:val="22"/>
        </w:rPr>
        <w:t>Intézményvezetői fogadóóra: Hétfőnként 15-18 óráig, két héttel előre kell bejelentkezni.</w:t>
      </w:r>
    </w:p>
    <w:p w:rsidR="00FC48B5" w:rsidRPr="00010CA3" w:rsidRDefault="00FC48B5" w:rsidP="00FC48B5">
      <w:pPr>
        <w:ind w:left="360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FC48B5" w:rsidRPr="00010CA3" w:rsidRDefault="00FC48B5" w:rsidP="00FC48B5">
      <w:pPr>
        <w:numPr>
          <w:ilvl w:val="0"/>
          <w:numId w:val="36"/>
        </w:numPr>
        <w:ind w:left="720" w:hanging="360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proofErr w:type="spellStart"/>
      <w:r w:rsidRPr="00010CA3">
        <w:rPr>
          <w:rFonts w:asciiTheme="minorHAnsi" w:eastAsia="Calibri" w:hAnsiTheme="minorHAnsi" w:cs="Calibri"/>
          <w:b/>
          <w:i/>
          <w:sz w:val="22"/>
          <w:szCs w:val="22"/>
        </w:rPr>
        <w:t>Antropozófia-kör</w:t>
      </w:r>
      <w:proofErr w:type="spellEnd"/>
      <w:r w:rsidRPr="00010CA3">
        <w:rPr>
          <w:rFonts w:asciiTheme="minorHAnsi" w:eastAsia="Calibri" w:hAnsiTheme="minorHAnsi" w:cs="Calibri"/>
          <w:b/>
          <w:i/>
          <w:sz w:val="22"/>
          <w:szCs w:val="22"/>
        </w:rPr>
        <w:t>:</w:t>
      </w:r>
      <w:r w:rsidRPr="00010CA3">
        <w:rPr>
          <w:rFonts w:asciiTheme="minorHAnsi" w:eastAsia="Calibri" w:hAnsiTheme="minorHAnsi" w:cs="Calibri"/>
          <w:sz w:val="22"/>
          <w:szCs w:val="22"/>
        </w:rPr>
        <w:t xml:space="preserve"> Minden hónap harmadik keddjén 18.00-20.00 (</w:t>
      </w:r>
      <w:proofErr w:type="spellStart"/>
      <w:r w:rsidRPr="00010CA3">
        <w:rPr>
          <w:rFonts w:asciiTheme="minorHAnsi" w:eastAsia="Calibri" w:hAnsiTheme="minorHAnsi" w:cs="Calibri"/>
          <w:sz w:val="22"/>
          <w:szCs w:val="22"/>
        </w:rPr>
        <w:t>Türkössy</w:t>
      </w:r>
      <w:proofErr w:type="spellEnd"/>
      <w:r w:rsidRPr="00010CA3">
        <w:rPr>
          <w:rFonts w:asciiTheme="minorHAnsi" w:eastAsia="Calibri" w:hAnsiTheme="minorHAnsi" w:cs="Calibri"/>
          <w:sz w:val="22"/>
          <w:szCs w:val="22"/>
        </w:rPr>
        <w:t xml:space="preserve"> Szilárd csoportja)</w:t>
      </w:r>
    </w:p>
    <w:p w:rsidR="00FC48B5" w:rsidRPr="00010CA3" w:rsidRDefault="00FC48B5" w:rsidP="00FC48B5">
      <w:pPr>
        <w:ind w:left="2410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010CA3">
        <w:rPr>
          <w:rFonts w:asciiTheme="minorHAnsi" w:eastAsia="Calibri" w:hAnsiTheme="minorHAnsi" w:cs="Calibri"/>
          <w:sz w:val="22"/>
          <w:szCs w:val="22"/>
        </w:rPr>
        <w:t>Minden hónap második hétfőjén 18.15-20.30 (Gyuricza László csoportja)</w:t>
      </w:r>
    </w:p>
    <w:p w:rsidR="00FC48B5" w:rsidRPr="00010CA3" w:rsidRDefault="00FC48B5" w:rsidP="00FC48B5">
      <w:pPr>
        <w:ind w:left="360"/>
        <w:rPr>
          <w:rFonts w:asciiTheme="minorHAnsi" w:eastAsia="Calibri" w:hAnsiTheme="minorHAnsi" w:cs="Calibri"/>
          <w:sz w:val="22"/>
          <w:szCs w:val="22"/>
        </w:rPr>
      </w:pPr>
    </w:p>
    <w:p w:rsidR="00FC48B5" w:rsidRPr="00010CA3" w:rsidRDefault="00FC48B5" w:rsidP="00FC48B5">
      <w:pPr>
        <w:ind w:left="360"/>
        <w:rPr>
          <w:rFonts w:asciiTheme="minorHAnsi" w:eastAsia="Calibri" w:hAnsiTheme="minorHAnsi" w:cs="Calibri"/>
          <w:sz w:val="22"/>
          <w:szCs w:val="22"/>
        </w:rPr>
      </w:pPr>
    </w:p>
    <w:p w:rsidR="00FC48B5" w:rsidRPr="00010CA3" w:rsidRDefault="00FC48B5" w:rsidP="00FC48B5">
      <w:pPr>
        <w:ind w:left="360"/>
        <w:rPr>
          <w:rFonts w:asciiTheme="minorHAnsi" w:eastAsia="Calibri" w:hAnsiTheme="minorHAnsi" w:cs="Calibri"/>
          <w:sz w:val="22"/>
          <w:szCs w:val="22"/>
        </w:rPr>
      </w:pPr>
      <w:r w:rsidRPr="00010CA3">
        <w:rPr>
          <w:rFonts w:asciiTheme="minorHAnsi" w:eastAsia="Calibri" w:hAnsiTheme="minorHAnsi" w:cs="Calibri"/>
          <w:sz w:val="22"/>
          <w:szCs w:val="22"/>
        </w:rPr>
        <w:t>Budapest, 2018. november 26.</w:t>
      </w:r>
    </w:p>
    <w:p w:rsidR="00010CA3" w:rsidRDefault="00010CA3" w:rsidP="00FC48B5">
      <w:pPr>
        <w:ind w:left="4608" w:firstLine="348"/>
        <w:rPr>
          <w:rFonts w:asciiTheme="minorHAnsi" w:eastAsia="Calibri" w:hAnsiTheme="minorHAnsi" w:cs="Calibri"/>
          <w:sz w:val="22"/>
          <w:szCs w:val="22"/>
        </w:rPr>
      </w:pPr>
    </w:p>
    <w:p w:rsidR="00DC421E" w:rsidRPr="00010CA3" w:rsidRDefault="00FC48B5" w:rsidP="00FC48B5">
      <w:pPr>
        <w:ind w:left="4608" w:firstLine="348"/>
        <w:rPr>
          <w:rFonts w:asciiTheme="minorHAnsi" w:eastAsia="Calibri" w:hAnsiTheme="minorHAnsi" w:cs="Calibri"/>
          <w:sz w:val="22"/>
          <w:szCs w:val="22"/>
        </w:rPr>
      </w:pPr>
      <w:bookmarkStart w:id="0" w:name="_GoBack"/>
      <w:bookmarkEnd w:id="0"/>
      <w:r w:rsidRPr="00010CA3">
        <w:rPr>
          <w:rFonts w:asciiTheme="minorHAnsi" w:eastAsia="Calibri" w:hAnsiTheme="minorHAnsi" w:cs="Calibri"/>
          <w:sz w:val="22"/>
          <w:szCs w:val="22"/>
        </w:rPr>
        <w:t>…………………………………………………………….</w:t>
      </w:r>
    </w:p>
    <w:p w:rsidR="00FC48B5" w:rsidRPr="00010CA3" w:rsidRDefault="00FC48B5" w:rsidP="00FC48B5">
      <w:pPr>
        <w:ind w:left="360"/>
        <w:rPr>
          <w:rFonts w:asciiTheme="minorHAnsi" w:hAnsiTheme="minorHAnsi"/>
          <w:sz w:val="22"/>
          <w:szCs w:val="22"/>
        </w:rPr>
      </w:pPr>
      <w:r w:rsidRPr="00010CA3">
        <w:rPr>
          <w:rFonts w:asciiTheme="minorHAnsi" w:hAnsiTheme="minorHAnsi"/>
          <w:b/>
          <w:sz w:val="22"/>
          <w:szCs w:val="22"/>
        </w:rPr>
        <w:tab/>
      </w:r>
      <w:r w:rsidRPr="00010CA3">
        <w:rPr>
          <w:rFonts w:asciiTheme="minorHAnsi" w:hAnsiTheme="minorHAnsi"/>
          <w:b/>
          <w:sz w:val="22"/>
          <w:szCs w:val="22"/>
        </w:rPr>
        <w:tab/>
      </w:r>
      <w:r w:rsidRPr="00010CA3">
        <w:rPr>
          <w:rFonts w:asciiTheme="minorHAnsi" w:hAnsiTheme="minorHAnsi"/>
          <w:b/>
          <w:sz w:val="22"/>
          <w:szCs w:val="22"/>
        </w:rPr>
        <w:tab/>
      </w:r>
      <w:r w:rsidRPr="00010CA3">
        <w:rPr>
          <w:rFonts w:asciiTheme="minorHAnsi" w:hAnsiTheme="minorHAnsi"/>
          <w:b/>
          <w:sz w:val="22"/>
          <w:szCs w:val="22"/>
        </w:rPr>
        <w:tab/>
      </w:r>
      <w:r w:rsidRPr="00010CA3">
        <w:rPr>
          <w:rFonts w:asciiTheme="minorHAnsi" w:hAnsiTheme="minorHAnsi"/>
          <w:b/>
          <w:sz w:val="22"/>
          <w:szCs w:val="22"/>
        </w:rPr>
        <w:tab/>
      </w:r>
      <w:r w:rsidRPr="00010CA3">
        <w:rPr>
          <w:rFonts w:asciiTheme="minorHAnsi" w:hAnsiTheme="minorHAnsi"/>
          <w:b/>
          <w:sz w:val="22"/>
          <w:szCs w:val="22"/>
        </w:rPr>
        <w:tab/>
      </w:r>
      <w:r w:rsidRPr="00010CA3">
        <w:rPr>
          <w:rFonts w:asciiTheme="minorHAnsi" w:hAnsiTheme="minorHAnsi"/>
          <w:b/>
          <w:sz w:val="22"/>
          <w:szCs w:val="22"/>
        </w:rPr>
        <w:tab/>
      </w:r>
      <w:r w:rsidRPr="00010CA3">
        <w:rPr>
          <w:rFonts w:asciiTheme="minorHAnsi" w:hAnsiTheme="minorHAnsi"/>
          <w:b/>
          <w:sz w:val="22"/>
          <w:szCs w:val="22"/>
        </w:rPr>
        <w:tab/>
      </w:r>
      <w:r w:rsidRPr="00010CA3">
        <w:rPr>
          <w:rFonts w:asciiTheme="minorHAnsi" w:hAnsiTheme="minorHAnsi"/>
          <w:sz w:val="22"/>
          <w:szCs w:val="22"/>
        </w:rPr>
        <w:t>Kereki Marianna Emma</w:t>
      </w:r>
    </w:p>
    <w:p w:rsidR="00FC48B5" w:rsidRDefault="00FC48B5" w:rsidP="00FC48B5">
      <w:pPr>
        <w:ind w:left="360"/>
        <w:rPr>
          <w:b/>
        </w:rPr>
      </w:pPr>
      <w:r w:rsidRPr="00010CA3">
        <w:rPr>
          <w:rFonts w:asciiTheme="minorHAnsi" w:hAnsiTheme="minorHAnsi"/>
          <w:sz w:val="22"/>
          <w:szCs w:val="22"/>
        </w:rPr>
        <w:tab/>
      </w:r>
      <w:r w:rsidRPr="00010CA3">
        <w:rPr>
          <w:rFonts w:asciiTheme="minorHAnsi" w:hAnsiTheme="minorHAnsi"/>
          <w:sz w:val="22"/>
          <w:szCs w:val="22"/>
        </w:rPr>
        <w:tab/>
      </w:r>
      <w:r w:rsidRPr="00010CA3">
        <w:rPr>
          <w:rFonts w:asciiTheme="minorHAnsi" w:hAnsiTheme="minorHAnsi"/>
          <w:sz w:val="22"/>
          <w:szCs w:val="22"/>
        </w:rPr>
        <w:tab/>
      </w:r>
      <w:r w:rsidRPr="00010CA3">
        <w:rPr>
          <w:rFonts w:asciiTheme="minorHAnsi" w:hAnsiTheme="minorHAnsi"/>
          <w:sz w:val="22"/>
          <w:szCs w:val="22"/>
        </w:rPr>
        <w:tab/>
      </w:r>
      <w:r w:rsidRPr="00010CA3">
        <w:rPr>
          <w:rFonts w:asciiTheme="minorHAnsi" w:hAnsiTheme="minorHAnsi"/>
          <w:sz w:val="22"/>
          <w:szCs w:val="22"/>
        </w:rPr>
        <w:tab/>
      </w:r>
      <w:r w:rsidRPr="00010CA3">
        <w:rPr>
          <w:rFonts w:asciiTheme="minorHAnsi" w:hAnsiTheme="minorHAnsi"/>
          <w:sz w:val="22"/>
          <w:szCs w:val="22"/>
        </w:rPr>
        <w:tab/>
      </w:r>
      <w:r w:rsidRPr="00010CA3">
        <w:rPr>
          <w:rFonts w:asciiTheme="minorHAnsi" w:hAnsiTheme="minorHAnsi"/>
          <w:sz w:val="22"/>
          <w:szCs w:val="22"/>
        </w:rPr>
        <w:tab/>
      </w:r>
      <w:r w:rsidRPr="00010CA3">
        <w:rPr>
          <w:rFonts w:asciiTheme="minorHAnsi" w:hAnsiTheme="minorHAnsi"/>
          <w:sz w:val="22"/>
          <w:szCs w:val="22"/>
        </w:rPr>
        <w:tab/>
        <w:t xml:space="preserve">     </w:t>
      </w:r>
      <w:proofErr w:type="gramStart"/>
      <w:r w:rsidRPr="00010CA3">
        <w:rPr>
          <w:rFonts w:asciiTheme="minorHAnsi" w:hAnsiTheme="minorHAnsi"/>
          <w:sz w:val="22"/>
          <w:szCs w:val="22"/>
        </w:rPr>
        <w:t>intézményvezető</w:t>
      </w:r>
      <w:proofErr w:type="gramEnd"/>
    </w:p>
    <w:sectPr w:rsidR="00FC48B5" w:rsidSect="00FC48B5">
      <w:head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47" w:rsidRDefault="00FB5C47" w:rsidP="0036606D">
      <w:r>
        <w:separator/>
      </w:r>
    </w:p>
  </w:endnote>
  <w:endnote w:type="continuationSeparator" w:id="0">
    <w:p w:rsidR="00FB5C47" w:rsidRDefault="00FB5C47" w:rsidP="0036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47" w:rsidRDefault="00FB5C47" w:rsidP="0036606D">
      <w:r>
        <w:separator/>
      </w:r>
    </w:p>
  </w:footnote>
  <w:footnote w:type="continuationSeparator" w:id="0">
    <w:p w:rsidR="00FB5C47" w:rsidRDefault="00FB5C47" w:rsidP="00366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05" w:rsidRPr="000B1C05" w:rsidRDefault="000938F4" w:rsidP="00FC48B5">
    <w:pPr>
      <w:jc w:val="center"/>
      <w:rPr>
        <w:rFonts w:ascii="Microsoft Sans Serif" w:hAnsi="Microsoft Sans Serif" w:cs="Microsoft Sans Serif"/>
        <w:spacing w:val="20"/>
        <w:sz w:val="20"/>
      </w:rPr>
    </w:pPr>
    <w:r>
      <w:rPr>
        <w:rFonts w:ascii="Microsoft Sans Serif" w:hAnsi="Microsoft Sans Serif" w:cs="Microsoft Sans Serif"/>
        <w:noProof/>
        <w:spacing w:val="20"/>
        <w:sz w:val="20"/>
        <w:lang w:eastAsia="hu-HU"/>
      </w:rPr>
      <w:drawing>
        <wp:anchor distT="0" distB="0" distL="114300" distR="114300" simplePos="0" relativeHeight="251658240" behindDoc="0" locked="0" layoutInCell="1" allowOverlap="1" wp14:anchorId="064BCFA6" wp14:editId="2569CC8D">
          <wp:simplePos x="0" y="0"/>
          <wp:positionH relativeFrom="column">
            <wp:posOffset>633730</wp:posOffset>
          </wp:positionH>
          <wp:positionV relativeFrom="paragraph">
            <wp:posOffset>-49530</wp:posOffset>
          </wp:positionV>
          <wp:extent cx="552450" cy="541387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llagberek_logo_csakle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41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06D" w:rsidRPr="000B1C05">
      <w:rPr>
        <w:rFonts w:ascii="Microsoft Sans Serif" w:hAnsi="Microsoft Sans Serif" w:cs="Microsoft Sans Serif"/>
        <w:spacing w:val="20"/>
        <w:sz w:val="20"/>
      </w:rPr>
      <w:t>Csillagberek Wal</w:t>
    </w:r>
    <w:r w:rsidR="000B1C05" w:rsidRPr="000B1C05">
      <w:rPr>
        <w:rFonts w:ascii="Microsoft Sans Serif" w:hAnsi="Microsoft Sans Serif" w:cs="Microsoft Sans Serif"/>
        <w:spacing w:val="20"/>
        <w:sz w:val="20"/>
      </w:rPr>
      <w:t>dorf Általános Iskola</w:t>
    </w:r>
  </w:p>
  <w:p w:rsidR="000B1C05" w:rsidRPr="000B1C05" w:rsidRDefault="0036606D" w:rsidP="00FC48B5">
    <w:pPr>
      <w:jc w:val="center"/>
      <w:rPr>
        <w:rFonts w:ascii="Microsoft Sans Serif" w:hAnsi="Microsoft Sans Serif" w:cs="Microsoft Sans Serif"/>
        <w:spacing w:val="20"/>
        <w:sz w:val="20"/>
      </w:rPr>
    </w:pPr>
    <w:proofErr w:type="gramStart"/>
    <w:r w:rsidRPr="000B1C05">
      <w:rPr>
        <w:rFonts w:ascii="Microsoft Sans Serif" w:hAnsi="Microsoft Sans Serif" w:cs="Microsoft Sans Serif"/>
        <w:spacing w:val="20"/>
        <w:sz w:val="20"/>
      </w:rPr>
      <w:t>és</w:t>
    </w:r>
    <w:proofErr w:type="gramEnd"/>
    <w:r w:rsidRPr="000B1C05">
      <w:rPr>
        <w:rFonts w:ascii="Microsoft Sans Serif" w:hAnsi="Microsoft Sans Serif" w:cs="Microsoft Sans Serif"/>
        <w:spacing w:val="20"/>
        <w:sz w:val="20"/>
      </w:rPr>
      <w:t xml:space="preserve"> Alapfokú Művészeti Iskola</w:t>
    </w:r>
  </w:p>
  <w:p w:rsidR="0036606D" w:rsidRPr="000B1C05" w:rsidRDefault="0036606D" w:rsidP="00FC48B5">
    <w:pPr>
      <w:jc w:val="center"/>
      <w:rPr>
        <w:rFonts w:ascii="Microsoft Sans Serif" w:hAnsi="Microsoft Sans Serif" w:cs="Microsoft Sans Serif"/>
        <w:spacing w:val="20"/>
        <w:sz w:val="22"/>
        <w:szCs w:val="22"/>
      </w:rPr>
    </w:pPr>
    <w:r w:rsidRPr="000B1C05">
      <w:rPr>
        <w:rFonts w:ascii="Microsoft Sans Serif" w:hAnsi="Microsoft Sans Serif" w:cs="Microsoft Sans Serif"/>
        <w:spacing w:val="20"/>
        <w:sz w:val="18"/>
        <w:szCs w:val="18"/>
      </w:rPr>
      <w:t>104</w:t>
    </w:r>
    <w:r w:rsidR="00856122">
      <w:rPr>
        <w:rFonts w:ascii="Microsoft Sans Serif" w:hAnsi="Microsoft Sans Serif" w:cs="Microsoft Sans Serif"/>
        <w:spacing w:val="20"/>
        <w:sz w:val="18"/>
        <w:szCs w:val="18"/>
      </w:rPr>
      <w:t>2</w:t>
    </w:r>
    <w:r w:rsidRPr="000B1C05">
      <w:rPr>
        <w:rFonts w:ascii="Microsoft Sans Serif" w:hAnsi="Microsoft Sans Serif" w:cs="Microsoft Sans Serif"/>
        <w:spacing w:val="20"/>
        <w:sz w:val="18"/>
        <w:szCs w:val="18"/>
      </w:rPr>
      <w:t xml:space="preserve"> Budapest, </w:t>
    </w:r>
    <w:proofErr w:type="gramStart"/>
    <w:r w:rsidR="00856122">
      <w:rPr>
        <w:rFonts w:ascii="Microsoft Sans Serif" w:hAnsi="Microsoft Sans Serif" w:cs="Microsoft Sans Serif"/>
        <w:spacing w:val="20"/>
        <w:sz w:val="18"/>
        <w:szCs w:val="18"/>
      </w:rPr>
      <w:t>Árpád út</w:t>
    </w:r>
    <w:proofErr w:type="gramEnd"/>
    <w:r w:rsidR="00856122">
      <w:rPr>
        <w:rFonts w:ascii="Microsoft Sans Serif" w:hAnsi="Microsoft Sans Serif" w:cs="Microsoft Sans Serif"/>
        <w:spacing w:val="20"/>
        <w:sz w:val="18"/>
        <w:szCs w:val="18"/>
      </w:rPr>
      <w:t xml:space="preserve"> 161-163.</w:t>
    </w:r>
  </w:p>
  <w:p w:rsidR="0036606D" w:rsidRPr="000B1C05" w:rsidRDefault="00FB5C47" w:rsidP="0036606D">
    <w:pPr>
      <w:pStyle w:val="lfej"/>
      <w:jc w:val="center"/>
      <w:rPr>
        <w:rFonts w:ascii="Book Antiqua" w:hAnsi="Book Antiqua"/>
        <w:sz w:val="22"/>
        <w:szCs w:val="22"/>
      </w:rPr>
    </w:pPr>
    <w:r>
      <w:rPr>
        <w:rFonts w:ascii="Book Antiqua" w:hAnsi="Book Antiqua"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A89"/>
    <w:multiLevelType w:val="multilevel"/>
    <w:tmpl w:val="BDF60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01D7D"/>
    <w:multiLevelType w:val="multilevel"/>
    <w:tmpl w:val="E51C2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F4386"/>
    <w:multiLevelType w:val="multilevel"/>
    <w:tmpl w:val="58F88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E38F8"/>
    <w:multiLevelType w:val="multilevel"/>
    <w:tmpl w:val="87902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063360"/>
    <w:multiLevelType w:val="multilevel"/>
    <w:tmpl w:val="64741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10693A"/>
    <w:multiLevelType w:val="multilevel"/>
    <w:tmpl w:val="3F227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096833"/>
    <w:multiLevelType w:val="multilevel"/>
    <w:tmpl w:val="583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3425F3"/>
    <w:multiLevelType w:val="hybridMultilevel"/>
    <w:tmpl w:val="3BDE41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A32DD"/>
    <w:multiLevelType w:val="hybridMultilevel"/>
    <w:tmpl w:val="04707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9473B"/>
    <w:multiLevelType w:val="multilevel"/>
    <w:tmpl w:val="E7847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83DF3"/>
    <w:multiLevelType w:val="multilevel"/>
    <w:tmpl w:val="BA34D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F85E36"/>
    <w:multiLevelType w:val="multilevel"/>
    <w:tmpl w:val="2DC2F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176733"/>
    <w:multiLevelType w:val="multilevel"/>
    <w:tmpl w:val="CD1E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1957A1"/>
    <w:multiLevelType w:val="multilevel"/>
    <w:tmpl w:val="E8FCB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BF09B7"/>
    <w:multiLevelType w:val="multilevel"/>
    <w:tmpl w:val="A7EC9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C87175"/>
    <w:multiLevelType w:val="multilevel"/>
    <w:tmpl w:val="A7527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7F2E15"/>
    <w:multiLevelType w:val="multilevel"/>
    <w:tmpl w:val="0A56D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997024"/>
    <w:multiLevelType w:val="multilevel"/>
    <w:tmpl w:val="DE1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5E2A01"/>
    <w:multiLevelType w:val="multilevel"/>
    <w:tmpl w:val="508A2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7A2CC8"/>
    <w:multiLevelType w:val="multilevel"/>
    <w:tmpl w:val="52A4C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9C4E8C"/>
    <w:multiLevelType w:val="multilevel"/>
    <w:tmpl w:val="3098A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674C8E"/>
    <w:multiLevelType w:val="hybridMultilevel"/>
    <w:tmpl w:val="DF902B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03E77"/>
    <w:multiLevelType w:val="multilevel"/>
    <w:tmpl w:val="36D05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555BD2"/>
    <w:multiLevelType w:val="multilevel"/>
    <w:tmpl w:val="C60E7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F0766E"/>
    <w:multiLevelType w:val="multilevel"/>
    <w:tmpl w:val="36420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F0603B"/>
    <w:multiLevelType w:val="multilevel"/>
    <w:tmpl w:val="2278B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C76814"/>
    <w:multiLevelType w:val="multilevel"/>
    <w:tmpl w:val="3F2E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B1D4C"/>
    <w:multiLevelType w:val="hybridMultilevel"/>
    <w:tmpl w:val="4FE6B1C0"/>
    <w:lvl w:ilvl="0" w:tplc="B12446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E7C3187"/>
    <w:multiLevelType w:val="multilevel"/>
    <w:tmpl w:val="68FE3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0F0C72"/>
    <w:multiLevelType w:val="multilevel"/>
    <w:tmpl w:val="67547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1029A0"/>
    <w:multiLevelType w:val="multilevel"/>
    <w:tmpl w:val="4B509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304492"/>
    <w:multiLevelType w:val="multilevel"/>
    <w:tmpl w:val="B56EE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3343A6"/>
    <w:multiLevelType w:val="multilevel"/>
    <w:tmpl w:val="D980B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217CAD"/>
    <w:multiLevelType w:val="multilevel"/>
    <w:tmpl w:val="85325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50650F"/>
    <w:multiLevelType w:val="multilevel"/>
    <w:tmpl w:val="7A441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BE65E0"/>
    <w:multiLevelType w:val="hybridMultilevel"/>
    <w:tmpl w:val="006225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39132B"/>
    <w:multiLevelType w:val="multilevel"/>
    <w:tmpl w:val="0CA43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034863"/>
    <w:multiLevelType w:val="multilevel"/>
    <w:tmpl w:val="98CAF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6B79E2"/>
    <w:multiLevelType w:val="multilevel"/>
    <w:tmpl w:val="47F0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EA6A95"/>
    <w:multiLevelType w:val="multilevel"/>
    <w:tmpl w:val="4120E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8878FC"/>
    <w:multiLevelType w:val="multilevel"/>
    <w:tmpl w:val="70DC4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0"/>
  </w:num>
  <w:num w:numId="3">
    <w:abstractNumId w:val="19"/>
  </w:num>
  <w:num w:numId="4">
    <w:abstractNumId w:val="33"/>
  </w:num>
  <w:num w:numId="5">
    <w:abstractNumId w:val="18"/>
  </w:num>
  <w:num w:numId="6">
    <w:abstractNumId w:val="23"/>
  </w:num>
  <w:num w:numId="7">
    <w:abstractNumId w:val="9"/>
  </w:num>
  <w:num w:numId="8">
    <w:abstractNumId w:val="2"/>
  </w:num>
  <w:num w:numId="9">
    <w:abstractNumId w:val="34"/>
  </w:num>
  <w:num w:numId="10">
    <w:abstractNumId w:val="20"/>
  </w:num>
  <w:num w:numId="11">
    <w:abstractNumId w:val="14"/>
  </w:num>
  <w:num w:numId="12">
    <w:abstractNumId w:val="31"/>
  </w:num>
  <w:num w:numId="13">
    <w:abstractNumId w:val="10"/>
  </w:num>
  <w:num w:numId="14">
    <w:abstractNumId w:val="24"/>
  </w:num>
  <w:num w:numId="15">
    <w:abstractNumId w:val="16"/>
  </w:num>
  <w:num w:numId="16">
    <w:abstractNumId w:val="39"/>
  </w:num>
  <w:num w:numId="17">
    <w:abstractNumId w:val="0"/>
  </w:num>
  <w:num w:numId="18">
    <w:abstractNumId w:val="22"/>
  </w:num>
  <w:num w:numId="19">
    <w:abstractNumId w:val="5"/>
  </w:num>
  <w:num w:numId="20">
    <w:abstractNumId w:val="3"/>
  </w:num>
  <w:num w:numId="21">
    <w:abstractNumId w:val="25"/>
  </w:num>
  <w:num w:numId="22">
    <w:abstractNumId w:val="6"/>
  </w:num>
  <w:num w:numId="23">
    <w:abstractNumId w:val="38"/>
  </w:num>
  <w:num w:numId="24">
    <w:abstractNumId w:val="36"/>
  </w:num>
  <w:num w:numId="25">
    <w:abstractNumId w:val="17"/>
  </w:num>
  <w:num w:numId="26">
    <w:abstractNumId w:val="15"/>
  </w:num>
  <w:num w:numId="27">
    <w:abstractNumId w:val="4"/>
  </w:num>
  <w:num w:numId="28">
    <w:abstractNumId w:val="1"/>
  </w:num>
  <w:num w:numId="29">
    <w:abstractNumId w:val="11"/>
  </w:num>
  <w:num w:numId="30">
    <w:abstractNumId w:val="37"/>
  </w:num>
  <w:num w:numId="31">
    <w:abstractNumId w:val="12"/>
  </w:num>
  <w:num w:numId="32">
    <w:abstractNumId w:val="32"/>
  </w:num>
  <w:num w:numId="33">
    <w:abstractNumId w:val="13"/>
  </w:num>
  <w:num w:numId="34">
    <w:abstractNumId w:val="28"/>
  </w:num>
  <w:num w:numId="35">
    <w:abstractNumId w:val="29"/>
  </w:num>
  <w:num w:numId="36">
    <w:abstractNumId w:val="40"/>
  </w:num>
  <w:num w:numId="37">
    <w:abstractNumId w:val="8"/>
  </w:num>
  <w:num w:numId="38">
    <w:abstractNumId w:val="7"/>
  </w:num>
  <w:num w:numId="39">
    <w:abstractNumId w:val="35"/>
  </w:num>
  <w:num w:numId="40">
    <w:abstractNumId w:val="2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1D"/>
    <w:rsid w:val="0000216A"/>
    <w:rsid w:val="00010CA3"/>
    <w:rsid w:val="000265A7"/>
    <w:rsid w:val="000707E6"/>
    <w:rsid w:val="00072ED4"/>
    <w:rsid w:val="000938F4"/>
    <w:rsid w:val="000B1C05"/>
    <w:rsid w:val="000E1D92"/>
    <w:rsid w:val="000E635F"/>
    <w:rsid w:val="000E677B"/>
    <w:rsid w:val="00126561"/>
    <w:rsid w:val="001B139A"/>
    <w:rsid w:val="00216C0D"/>
    <w:rsid w:val="00235E1D"/>
    <w:rsid w:val="0028111E"/>
    <w:rsid w:val="00306241"/>
    <w:rsid w:val="00345701"/>
    <w:rsid w:val="0036606D"/>
    <w:rsid w:val="00367628"/>
    <w:rsid w:val="003B0CAA"/>
    <w:rsid w:val="003C240D"/>
    <w:rsid w:val="003D22AB"/>
    <w:rsid w:val="004125B4"/>
    <w:rsid w:val="004405E0"/>
    <w:rsid w:val="00445EAE"/>
    <w:rsid w:val="004C5E42"/>
    <w:rsid w:val="00560C03"/>
    <w:rsid w:val="005E6B29"/>
    <w:rsid w:val="006552BF"/>
    <w:rsid w:val="0069022F"/>
    <w:rsid w:val="007252C6"/>
    <w:rsid w:val="0073292D"/>
    <w:rsid w:val="00737F05"/>
    <w:rsid w:val="00765A85"/>
    <w:rsid w:val="0079367E"/>
    <w:rsid w:val="0084408A"/>
    <w:rsid w:val="00856122"/>
    <w:rsid w:val="00865F49"/>
    <w:rsid w:val="00884074"/>
    <w:rsid w:val="008B2ADA"/>
    <w:rsid w:val="0090088E"/>
    <w:rsid w:val="009E1AB6"/>
    <w:rsid w:val="009E5A44"/>
    <w:rsid w:val="00A42355"/>
    <w:rsid w:val="00B35CE2"/>
    <w:rsid w:val="00B6114F"/>
    <w:rsid w:val="00B80A35"/>
    <w:rsid w:val="00C0056A"/>
    <w:rsid w:val="00C20612"/>
    <w:rsid w:val="00C824FE"/>
    <w:rsid w:val="00C87027"/>
    <w:rsid w:val="00CB0F5A"/>
    <w:rsid w:val="00CD1C3A"/>
    <w:rsid w:val="00D042E4"/>
    <w:rsid w:val="00D047EC"/>
    <w:rsid w:val="00D30718"/>
    <w:rsid w:val="00DC421E"/>
    <w:rsid w:val="00DD2194"/>
    <w:rsid w:val="00DF60F7"/>
    <w:rsid w:val="00E06D6A"/>
    <w:rsid w:val="00E35CD2"/>
    <w:rsid w:val="00E362F0"/>
    <w:rsid w:val="00EE53A0"/>
    <w:rsid w:val="00F314BC"/>
    <w:rsid w:val="00F7192C"/>
    <w:rsid w:val="00FB5C47"/>
    <w:rsid w:val="00F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56A"/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69022F"/>
    <w:pPr>
      <w:keepNext/>
      <w:jc w:val="center"/>
      <w:outlineLvl w:val="0"/>
    </w:pPr>
    <w:rPr>
      <w:rFonts w:ascii="Times New Roman" w:eastAsia="Times New Roman" w:hAnsi="Times New Roman"/>
      <w:b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60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606D"/>
    <w:rPr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3660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606D"/>
    <w:rPr>
      <w:sz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60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06D"/>
    <w:rPr>
      <w:rFonts w:ascii="Tahoma" w:hAnsi="Tahoma" w:cs="Tahoma"/>
      <w:sz w:val="16"/>
      <w:szCs w:val="16"/>
      <w:lang w:eastAsia="en-US"/>
    </w:rPr>
  </w:style>
  <w:style w:type="character" w:styleId="Helyrzszveg">
    <w:name w:val="Placeholder Text"/>
    <w:basedOn w:val="Bekezdsalapbettpusa"/>
    <w:uiPriority w:val="99"/>
    <w:semiHidden/>
    <w:rsid w:val="0036606D"/>
    <w:rPr>
      <w:color w:val="808080"/>
    </w:rPr>
  </w:style>
  <w:style w:type="character" w:customStyle="1" w:styleId="Cmsor1Char">
    <w:name w:val="Címsor 1 Char"/>
    <w:basedOn w:val="Bekezdsalapbettpusa"/>
    <w:link w:val="Cmsor1"/>
    <w:rsid w:val="0069022F"/>
    <w:rPr>
      <w:rFonts w:ascii="Times New Roman" w:eastAsia="Times New Roman" w:hAnsi="Times New Roman"/>
      <w:b/>
    </w:rPr>
  </w:style>
  <w:style w:type="paragraph" w:styleId="Listaszerbekezds">
    <w:name w:val="List Paragraph"/>
    <w:basedOn w:val="Norml"/>
    <w:uiPriority w:val="34"/>
    <w:qFormat/>
    <w:rsid w:val="00306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uiPriority w:val="1"/>
    <w:qFormat/>
    <w:rsid w:val="00FC48B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56A"/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69022F"/>
    <w:pPr>
      <w:keepNext/>
      <w:jc w:val="center"/>
      <w:outlineLvl w:val="0"/>
    </w:pPr>
    <w:rPr>
      <w:rFonts w:ascii="Times New Roman" w:eastAsia="Times New Roman" w:hAnsi="Times New Roman"/>
      <w:b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60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606D"/>
    <w:rPr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3660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606D"/>
    <w:rPr>
      <w:sz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60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06D"/>
    <w:rPr>
      <w:rFonts w:ascii="Tahoma" w:hAnsi="Tahoma" w:cs="Tahoma"/>
      <w:sz w:val="16"/>
      <w:szCs w:val="16"/>
      <w:lang w:eastAsia="en-US"/>
    </w:rPr>
  </w:style>
  <w:style w:type="character" w:styleId="Helyrzszveg">
    <w:name w:val="Placeholder Text"/>
    <w:basedOn w:val="Bekezdsalapbettpusa"/>
    <w:uiPriority w:val="99"/>
    <w:semiHidden/>
    <w:rsid w:val="0036606D"/>
    <w:rPr>
      <w:color w:val="808080"/>
    </w:rPr>
  </w:style>
  <w:style w:type="character" w:customStyle="1" w:styleId="Cmsor1Char">
    <w:name w:val="Címsor 1 Char"/>
    <w:basedOn w:val="Bekezdsalapbettpusa"/>
    <w:link w:val="Cmsor1"/>
    <w:rsid w:val="0069022F"/>
    <w:rPr>
      <w:rFonts w:ascii="Times New Roman" w:eastAsia="Times New Roman" w:hAnsi="Times New Roman"/>
      <w:b/>
    </w:rPr>
  </w:style>
  <w:style w:type="paragraph" w:styleId="Listaszerbekezds">
    <w:name w:val="List Paragraph"/>
    <w:basedOn w:val="Norml"/>
    <w:uiPriority w:val="34"/>
    <w:qFormat/>
    <w:rsid w:val="00306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uiPriority w:val="1"/>
    <w:qFormat/>
    <w:rsid w:val="00FC48B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llagberek\Documents\fejleces_iskol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fejleces_iskola</Template>
  <TotalTime>21</TotalTime>
  <Pages>5</Pages>
  <Words>862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Csillagberek Waldorf Alapitvány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Csillagberek</dc:creator>
  <cp:lastModifiedBy>Anikó</cp:lastModifiedBy>
  <cp:revision>3</cp:revision>
  <cp:lastPrinted>2018-09-24T13:03:00Z</cp:lastPrinted>
  <dcterms:created xsi:type="dcterms:W3CDTF">2018-11-29T08:31:00Z</dcterms:created>
  <dcterms:modified xsi:type="dcterms:W3CDTF">2018-11-29T08:52:00Z</dcterms:modified>
</cp:coreProperties>
</file>